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A7" w:rsidRPr="009C08CD" w:rsidRDefault="002011A7" w:rsidP="009C08CD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Pr="009C08CD" w:rsidRDefault="002011A7" w:rsidP="009C08CD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Pr="009C08CD" w:rsidRDefault="002011A7" w:rsidP="009C08CD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ILMO. SR. PRESIDENTE DE LA ECXMA. DIPUTACIÓN PROVINCIAL DE</w:t>
      </w:r>
    </w:p>
    <w:p w:rsidR="002011A7" w:rsidRPr="009C08CD" w:rsidRDefault="002011A7" w:rsidP="009C08CD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ZARAGOZA.- (DEPARTAMENTO DE NUEVAS TECNOLOGÍAS)</w:t>
      </w:r>
    </w:p>
    <w:p w:rsidR="002011A7" w:rsidRDefault="002011A7" w:rsidP="00D10B22">
      <w:pPr>
        <w:jc w:val="center"/>
        <w:rPr>
          <w:rStyle w:val="texto1"/>
          <w:rFonts w:ascii="Arial" w:hAnsi="Arial" w:cs="Arial"/>
          <w:sz w:val="24"/>
          <w:szCs w:val="24"/>
        </w:rPr>
      </w:pPr>
    </w:p>
    <w:p w:rsidR="002011A7" w:rsidRDefault="002011A7" w:rsidP="00D10B22">
      <w:pPr>
        <w:jc w:val="center"/>
        <w:rPr>
          <w:rStyle w:val="texto1"/>
          <w:rFonts w:ascii="Arial" w:hAnsi="Arial" w:cs="Arial"/>
          <w:sz w:val="24"/>
          <w:szCs w:val="24"/>
        </w:rPr>
      </w:pP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jc w:val="center"/>
        <w:rPr>
          <w:b/>
          <w:bCs/>
          <w:sz w:val="24"/>
          <w:szCs w:val="24"/>
        </w:rPr>
      </w:pPr>
      <w:r w:rsidRPr="009C08CD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3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jc w:val="center"/>
        <w:rPr>
          <w:sz w:val="24"/>
          <w:szCs w:val="24"/>
        </w:rPr>
      </w:pP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jc w:val="center"/>
        <w:rPr>
          <w:b/>
          <w:bCs/>
          <w:sz w:val="24"/>
          <w:szCs w:val="24"/>
        </w:rPr>
      </w:pPr>
      <w:r w:rsidRPr="009C08CD">
        <w:rPr>
          <w:b/>
          <w:bCs/>
          <w:sz w:val="24"/>
          <w:szCs w:val="24"/>
        </w:rPr>
        <w:t xml:space="preserve">DECLARACIÓN DE </w:t>
      </w:r>
      <w:r>
        <w:rPr>
          <w:b/>
          <w:bCs/>
          <w:sz w:val="24"/>
          <w:szCs w:val="24"/>
        </w:rPr>
        <w:t>NO HABER ESTADO DE BECARIOS,  EN NINGÚNA  INSTITUCIÓN PÚBLICA.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Don/Dña. _________________________________________________________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Con DNI: ____________________ Fecha de nacimiento_______________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Domicilio ___________________________________________________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Código Postal _____________ Municipio ___________________________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Nº de teléfono _____________________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DECLARACIÓN</w:t>
      </w: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 xml:space="preserve">DECLARO </w:t>
      </w:r>
      <w:r>
        <w:rPr>
          <w:sz w:val="24"/>
          <w:szCs w:val="24"/>
        </w:rPr>
        <w:t>no haber sido becario en ninguna Institución Pública.</w:t>
      </w: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 xml:space="preserve">En Zaragoza a </w:t>
      </w:r>
      <w:r w:rsidRPr="00581FB1">
        <w:rPr>
          <w:sz w:val="24"/>
          <w:szCs w:val="24"/>
          <w:u w:val="single"/>
        </w:rPr>
        <w:tab/>
      </w:r>
      <w:r w:rsidRPr="00581FB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9C08CD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581FB1">
        <w:rPr>
          <w:sz w:val="24"/>
          <w:szCs w:val="24"/>
          <w:u w:val="single"/>
        </w:rPr>
        <w:t xml:space="preserve">                  </w:t>
      </w:r>
      <w:r w:rsidRPr="009C08CD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9C08CD">
        <w:rPr>
          <w:sz w:val="24"/>
          <w:szCs w:val="24"/>
        </w:rPr>
        <w:t xml:space="preserve"> 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ILMO. SR. PRESIDENTE DE LA ECXMA. DIPUTACIÓN PROVINCIAL DE</w:t>
      </w:r>
    </w:p>
    <w:p w:rsidR="002011A7" w:rsidRPr="009C08CD" w:rsidRDefault="002011A7" w:rsidP="001D4B74">
      <w:pPr>
        <w:autoSpaceDE w:val="0"/>
        <w:autoSpaceDN w:val="0"/>
        <w:adjustRightInd w:val="0"/>
        <w:spacing w:before="0"/>
        <w:ind w:firstLine="0"/>
        <w:rPr>
          <w:sz w:val="24"/>
          <w:szCs w:val="24"/>
        </w:rPr>
      </w:pPr>
      <w:r w:rsidRPr="009C08CD">
        <w:rPr>
          <w:sz w:val="24"/>
          <w:szCs w:val="24"/>
        </w:rPr>
        <w:t>ZARAGOZA.- (DEPARTAMENTO DE NUEVAS TECNOLOGÍAS)</w:t>
      </w:r>
    </w:p>
    <w:p w:rsidR="002011A7" w:rsidRDefault="002011A7" w:rsidP="001D4B74">
      <w:pPr>
        <w:jc w:val="center"/>
        <w:rPr>
          <w:rStyle w:val="texto1"/>
          <w:rFonts w:ascii="Arial" w:hAnsi="Arial" w:cs="Arial"/>
          <w:sz w:val="24"/>
          <w:szCs w:val="24"/>
        </w:rPr>
      </w:pPr>
    </w:p>
    <w:sectPr w:rsidR="002011A7" w:rsidSect="00A17E41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A7" w:rsidRDefault="002011A7">
      <w:pPr>
        <w:spacing w:before="0"/>
      </w:pPr>
      <w:r>
        <w:separator/>
      </w:r>
    </w:p>
  </w:endnote>
  <w:endnote w:type="continuationSeparator" w:id="0">
    <w:p w:rsidR="002011A7" w:rsidRDefault="002011A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A7" w:rsidRDefault="002011A7" w:rsidP="00A1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1A7" w:rsidRDefault="00201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A7" w:rsidRDefault="002011A7" w:rsidP="00A1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11A7" w:rsidRDefault="0020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A7" w:rsidRDefault="002011A7">
      <w:pPr>
        <w:spacing w:before="0"/>
      </w:pPr>
      <w:r>
        <w:separator/>
      </w:r>
    </w:p>
  </w:footnote>
  <w:footnote w:type="continuationSeparator" w:id="0">
    <w:p w:rsidR="002011A7" w:rsidRDefault="002011A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A7" w:rsidRPr="00EF79A2" w:rsidRDefault="002011A7" w:rsidP="00DC6E8C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B22"/>
    <w:rsid w:val="00012AE4"/>
    <w:rsid w:val="0003787E"/>
    <w:rsid w:val="000660D0"/>
    <w:rsid w:val="000A06F6"/>
    <w:rsid w:val="000B4732"/>
    <w:rsid w:val="000C37F9"/>
    <w:rsid w:val="000F0669"/>
    <w:rsid w:val="00101C61"/>
    <w:rsid w:val="001753F0"/>
    <w:rsid w:val="00182C32"/>
    <w:rsid w:val="001A069D"/>
    <w:rsid w:val="001C2FE1"/>
    <w:rsid w:val="001D4B74"/>
    <w:rsid w:val="001E13EB"/>
    <w:rsid w:val="001F4F48"/>
    <w:rsid w:val="002006DA"/>
    <w:rsid w:val="002011A7"/>
    <w:rsid w:val="00231FDA"/>
    <w:rsid w:val="00246D61"/>
    <w:rsid w:val="00255281"/>
    <w:rsid w:val="0026438A"/>
    <w:rsid w:val="002C1321"/>
    <w:rsid w:val="0030600E"/>
    <w:rsid w:val="00311BCD"/>
    <w:rsid w:val="003157C5"/>
    <w:rsid w:val="00346CD8"/>
    <w:rsid w:val="00370BA2"/>
    <w:rsid w:val="00383CD6"/>
    <w:rsid w:val="003D5480"/>
    <w:rsid w:val="003E052F"/>
    <w:rsid w:val="003E59D3"/>
    <w:rsid w:val="003E6799"/>
    <w:rsid w:val="003F6B1F"/>
    <w:rsid w:val="00427BA3"/>
    <w:rsid w:val="00452A0D"/>
    <w:rsid w:val="004577D2"/>
    <w:rsid w:val="004609A8"/>
    <w:rsid w:val="00490BFF"/>
    <w:rsid w:val="004C2425"/>
    <w:rsid w:val="004F41DC"/>
    <w:rsid w:val="00541F57"/>
    <w:rsid w:val="00547FEC"/>
    <w:rsid w:val="005635D2"/>
    <w:rsid w:val="00575961"/>
    <w:rsid w:val="00581FB1"/>
    <w:rsid w:val="005A2EF8"/>
    <w:rsid w:val="005D33C7"/>
    <w:rsid w:val="005D66FE"/>
    <w:rsid w:val="00602304"/>
    <w:rsid w:val="006240D2"/>
    <w:rsid w:val="00642B97"/>
    <w:rsid w:val="00650442"/>
    <w:rsid w:val="006754CD"/>
    <w:rsid w:val="00676856"/>
    <w:rsid w:val="00681FD8"/>
    <w:rsid w:val="006929E1"/>
    <w:rsid w:val="00697F93"/>
    <w:rsid w:val="006B5414"/>
    <w:rsid w:val="006C08CE"/>
    <w:rsid w:val="006E4410"/>
    <w:rsid w:val="006F4CD8"/>
    <w:rsid w:val="00713D93"/>
    <w:rsid w:val="0072545B"/>
    <w:rsid w:val="007309DD"/>
    <w:rsid w:val="00736A7A"/>
    <w:rsid w:val="007416E9"/>
    <w:rsid w:val="007534F0"/>
    <w:rsid w:val="0075466F"/>
    <w:rsid w:val="00762ED4"/>
    <w:rsid w:val="007706A3"/>
    <w:rsid w:val="00777205"/>
    <w:rsid w:val="00793288"/>
    <w:rsid w:val="00796816"/>
    <w:rsid w:val="007A6992"/>
    <w:rsid w:val="007B7C35"/>
    <w:rsid w:val="007C63AD"/>
    <w:rsid w:val="007D4592"/>
    <w:rsid w:val="0080121F"/>
    <w:rsid w:val="008208E0"/>
    <w:rsid w:val="0086005D"/>
    <w:rsid w:val="00864500"/>
    <w:rsid w:val="0087250D"/>
    <w:rsid w:val="008759F4"/>
    <w:rsid w:val="008776C7"/>
    <w:rsid w:val="00883D5F"/>
    <w:rsid w:val="008C15B2"/>
    <w:rsid w:val="008F2180"/>
    <w:rsid w:val="00902B8A"/>
    <w:rsid w:val="00917F8E"/>
    <w:rsid w:val="00941EAA"/>
    <w:rsid w:val="00944E1B"/>
    <w:rsid w:val="009631E9"/>
    <w:rsid w:val="0098246D"/>
    <w:rsid w:val="00983CC6"/>
    <w:rsid w:val="009A4E02"/>
    <w:rsid w:val="009C08CD"/>
    <w:rsid w:val="009C7743"/>
    <w:rsid w:val="009D00D4"/>
    <w:rsid w:val="00A17E41"/>
    <w:rsid w:val="00A42AD7"/>
    <w:rsid w:val="00A47D08"/>
    <w:rsid w:val="00A5535C"/>
    <w:rsid w:val="00A55956"/>
    <w:rsid w:val="00A712A4"/>
    <w:rsid w:val="00A86D59"/>
    <w:rsid w:val="00A94DA5"/>
    <w:rsid w:val="00AA6A93"/>
    <w:rsid w:val="00AB0055"/>
    <w:rsid w:val="00AB4758"/>
    <w:rsid w:val="00AD1092"/>
    <w:rsid w:val="00AE51AF"/>
    <w:rsid w:val="00AF73FD"/>
    <w:rsid w:val="00B13356"/>
    <w:rsid w:val="00B35856"/>
    <w:rsid w:val="00B430E5"/>
    <w:rsid w:val="00B601CF"/>
    <w:rsid w:val="00B6474B"/>
    <w:rsid w:val="00B67209"/>
    <w:rsid w:val="00B72153"/>
    <w:rsid w:val="00B80CC0"/>
    <w:rsid w:val="00B844C6"/>
    <w:rsid w:val="00B9164B"/>
    <w:rsid w:val="00BA6520"/>
    <w:rsid w:val="00BC37D2"/>
    <w:rsid w:val="00C13BC9"/>
    <w:rsid w:val="00C20D3B"/>
    <w:rsid w:val="00C6374A"/>
    <w:rsid w:val="00C76A04"/>
    <w:rsid w:val="00CB25E6"/>
    <w:rsid w:val="00CC7657"/>
    <w:rsid w:val="00CD3B17"/>
    <w:rsid w:val="00CE1615"/>
    <w:rsid w:val="00CF53BD"/>
    <w:rsid w:val="00D07F61"/>
    <w:rsid w:val="00D10B22"/>
    <w:rsid w:val="00D26CD2"/>
    <w:rsid w:val="00D576CA"/>
    <w:rsid w:val="00D61006"/>
    <w:rsid w:val="00D80983"/>
    <w:rsid w:val="00D84FD1"/>
    <w:rsid w:val="00D87E32"/>
    <w:rsid w:val="00DC6E8C"/>
    <w:rsid w:val="00DE4E52"/>
    <w:rsid w:val="00DE7EE0"/>
    <w:rsid w:val="00E07199"/>
    <w:rsid w:val="00E55F90"/>
    <w:rsid w:val="00E57204"/>
    <w:rsid w:val="00E576EF"/>
    <w:rsid w:val="00E86157"/>
    <w:rsid w:val="00EA407A"/>
    <w:rsid w:val="00EF79A2"/>
    <w:rsid w:val="00F012C9"/>
    <w:rsid w:val="00F11A2B"/>
    <w:rsid w:val="00F31F29"/>
    <w:rsid w:val="00F403B6"/>
    <w:rsid w:val="00F40AEA"/>
    <w:rsid w:val="00F5584C"/>
    <w:rsid w:val="00F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B22"/>
    <w:pPr>
      <w:spacing w:before="120"/>
      <w:ind w:firstLine="709"/>
      <w:jc w:val="both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B2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22"/>
    <w:rPr>
      <w:rFonts w:ascii="Arial" w:hAnsi="Arial" w:cs="Arial"/>
      <w:sz w:val="20"/>
      <w:szCs w:val="20"/>
      <w:lang w:val="x-none" w:eastAsia="es-ES"/>
    </w:rPr>
  </w:style>
  <w:style w:type="paragraph" w:styleId="Footer">
    <w:name w:val="footer"/>
    <w:basedOn w:val="Normal"/>
    <w:link w:val="FooterChar"/>
    <w:uiPriority w:val="99"/>
    <w:rsid w:val="00D10B2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22"/>
    <w:rPr>
      <w:rFonts w:ascii="Arial" w:hAnsi="Arial" w:cs="Arial"/>
      <w:sz w:val="20"/>
      <w:szCs w:val="20"/>
      <w:lang w:val="x-none" w:eastAsia="es-ES"/>
    </w:rPr>
  </w:style>
  <w:style w:type="character" w:customStyle="1" w:styleId="texto1">
    <w:name w:val="texto1"/>
    <w:uiPriority w:val="99"/>
    <w:rsid w:val="00D10B22"/>
    <w:rPr>
      <w:rFonts w:ascii="Verdana" w:hAnsi="Verdana" w:cs="Verdana"/>
      <w:sz w:val="17"/>
      <w:szCs w:val="17"/>
    </w:rPr>
  </w:style>
  <w:style w:type="character" w:styleId="PageNumber">
    <w:name w:val="page number"/>
    <w:basedOn w:val="DefaultParagraphFont"/>
    <w:uiPriority w:val="99"/>
    <w:rsid w:val="00D10B22"/>
  </w:style>
  <w:style w:type="paragraph" w:styleId="BalloonText">
    <w:name w:val="Balloon Text"/>
    <w:basedOn w:val="Normal"/>
    <w:link w:val="BalloonTextChar"/>
    <w:uiPriority w:val="99"/>
    <w:semiHidden/>
    <w:rsid w:val="00DC6E8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115</Words>
  <Characters>636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subject/>
  <dc:creator>Jesus Rubio Beltran</dc:creator>
  <cp:keywords/>
  <dc:description/>
  <cp:lastModifiedBy>aaladren</cp:lastModifiedBy>
  <cp:revision>9</cp:revision>
  <cp:lastPrinted>2016-03-29T12:55:00Z</cp:lastPrinted>
  <dcterms:created xsi:type="dcterms:W3CDTF">2016-03-29T12:40:00Z</dcterms:created>
  <dcterms:modified xsi:type="dcterms:W3CDTF">2016-03-29T12:58:00Z</dcterms:modified>
</cp:coreProperties>
</file>